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8E" w:rsidRDefault="007C4F8E" w:rsidP="00AF720C">
      <w:pPr>
        <w:pStyle w:val="PAPERTITLE"/>
      </w:pPr>
    </w:p>
    <w:p w:rsidR="00BB308A" w:rsidRPr="00D515D3" w:rsidRDefault="006A5A38" w:rsidP="00AF720C">
      <w:pPr>
        <w:pStyle w:val="PAPERTITLE"/>
        <w:rPr>
          <w:lang w:val="ro-RO"/>
        </w:rPr>
      </w:pPr>
      <w:r>
        <w:t>TITLE OF THE PAPER</w:t>
      </w:r>
    </w:p>
    <w:p w:rsidR="00262A70" w:rsidRPr="004B0C1A" w:rsidRDefault="00C6242D" w:rsidP="007C4F8E">
      <w:pPr>
        <w:pStyle w:val="AuthorName"/>
        <w:spacing w:before="0"/>
      </w:pPr>
      <w:proofErr w:type="gramStart"/>
      <w:r w:rsidRPr="004B0C1A">
        <w:t>A</w:t>
      </w:r>
      <w:r>
        <w:t>uthor’</w:t>
      </w:r>
      <w:r>
        <w:rPr>
          <w:lang w:val="en-US"/>
        </w:rPr>
        <w:t>s</w:t>
      </w:r>
      <w:r>
        <w:t xml:space="preserve">  Name</w:t>
      </w:r>
      <w:proofErr w:type="gramEnd"/>
      <w:r>
        <w:t xml:space="preserve"> and SURNAME</w:t>
      </w:r>
      <w:r w:rsidR="00262A70">
        <w:t xml:space="preserve"> </w:t>
      </w:r>
    </w:p>
    <w:p w:rsidR="00D74EEE" w:rsidRDefault="00262A70" w:rsidP="007C4F8E">
      <w:pPr>
        <w:pStyle w:val="Affiliation"/>
      </w:pPr>
      <w:r>
        <w:t>Institution</w:t>
      </w:r>
      <w:r w:rsidRPr="004B0C1A">
        <w:t xml:space="preserve">, </w:t>
      </w:r>
      <w:r w:rsidR="00CF5B35">
        <w:t>City</w:t>
      </w:r>
    </w:p>
    <w:p w:rsidR="00262A70" w:rsidRDefault="00262A70" w:rsidP="007C4F8E">
      <w:pPr>
        <w:pStyle w:val="Affiliation"/>
      </w:pPr>
      <w:proofErr w:type="gramStart"/>
      <w:r>
        <w:t>e-mail</w:t>
      </w:r>
      <w:proofErr w:type="gramEnd"/>
    </w:p>
    <w:p w:rsidR="00262A70" w:rsidRPr="00D515D3" w:rsidRDefault="00262A70" w:rsidP="007C4F8E">
      <w:pPr>
        <w:pStyle w:val="Affiliation"/>
        <w:rPr>
          <w:lang w:val="ro-RO"/>
        </w:rPr>
      </w:pPr>
      <w:r>
        <w:t>Scientific coordinator</w:t>
      </w:r>
      <w:r>
        <w:rPr>
          <w:lang w:val="en-US"/>
        </w:rPr>
        <w:t xml:space="preserve">: </w:t>
      </w:r>
      <w:proofErr w:type="gramStart"/>
      <w:r w:rsidR="00323943">
        <w:rPr>
          <w:lang w:val="en-US"/>
        </w:rPr>
        <w:t>Academic  rank</w:t>
      </w:r>
      <w:proofErr w:type="gramEnd"/>
      <w:r>
        <w:rPr>
          <w:lang w:val="en-US"/>
        </w:rPr>
        <w:t xml:space="preserve">, </w:t>
      </w:r>
      <w:r>
        <w:t>Name and SURNAME</w:t>
      </w:r>
    </w:p>
    <w:p w:rsidR="004D276D" w:rsidRPr="00F922E7" w:rsidRDefault="005B14F9" w:rsidP="00821524">
      <w:pPr>
        <w:pStyle w:val="Abstractbody"/>
        <w:tabs>
          <w:tab w:val="left" w:pos="9071"/>
        </w:tabs>
        <w:spacing w:before="360"/>
        <w:ind w:left="0" w:right="0" w:firstLine="0"/>
        <w:rPr>
          <w:sz w:val="24"/>
          <w:lang w:val="en-US"/>
        </w:rPr>
      </w:pPr>
      <w:r w:rsidRPr="004D276D">
        <w:rPr>
          <w:b/>
          <w:i w:val="0"/>
          <w:sz w:val="24"/>
        </w:rPr>
        <w:t>Abstract</w:t>
      </w:r>
      <w:r w:rsidR="004D276D" w:rsidRPr="005B14F9">
        <w:rPr>
          <w:b/>
          <w:i w:val="0"/>
          <w:sz w:val="24"/>
        </w:rPr>
        <w:t>:</w:t>
      </w:r>
      <w:r w:rsidR="004D276D" w:rsidRPr="004D276D">
        <w:rPr>
          <w:i w:val="0"/>
          <w:sz w:val="24"/>
        </w:rPr>
        <w:t xml:space="preserve"> </w:t>
      </w:r>
      <w:proofErr w:type="gramStart"/>
      <w:r w:rsidR="004D276D" w:rsidRPr="005E04AF">
        <w:rPr>
          <w:b/>
          <w:color w:val="0070C0"/>
          <w:sz w:val="24"/>
        </w:rPr>
        <w:t>The</w:t>
      </w:r>
      <w:proofErr w:type="gramEnd"/>
      <w:r w:rsidR="004D276D" w:rsidRPr="005E04AF">
        <w:rPr>
          <w:b/>
          <w:color w:val="0070C0"/>
          <w:sz w:val="24"/>
        </w:rPr>
        <w:t xml:space="preserve"> article should contain 4-6 pages, written in English</w:t>
      </w:r>
      <w:r w:rsidR="004D276D">
        <w:rPr>
          <w:sz w:val="24"/>
        </w:rPr>
        <w:t xml:space="preserve">. Each article should contain an abstract (100 – 150 words) written in English and there should be up to 5 keywords. </w:t>
      </w:r>
    </w:p>
    <w:p w:rsidR="00BB308A" w:rsidRPr="004B0C1A" w:rsidRDefault="00BB308A" w:rsidP="00337415">
      <w:pPr>
        <w:pStyle w:val="Keywords"/>
        <w:ind w:firstLine="0"/>
      </w:pPr>
      <w:r w:rsidRPr="004B0C1A">
        <w:t xml:space="preserve">Keywords: </w:t>
      </w:r>
      <w:r w:rsidR="00C651CE">
        <w:rPr>
          <w:lang w:val="en-US"/>
        </w:rPr>
        <w:t>no more than 5 keywords</w:t>
      </w:r>
      <w:r w:rsidR="00D515D3">
        <w:rPr>
          <w:lang w:val="en-US"/>
        </w:rPr>
        <w:t>.</w:t>
      </w:r>
    </w:p>
    <w:p w:rsidR="00AE4DBB" w:rsidRPr="00AE4DBB" w:rsidRDefault="00AE4DBB" w:rsidP="00337415">
      <w:pPr>
        <w:pStyle w:val="TEXTBODY"/>
        <w:spacing w:before="240"/>
        <w:ind w:firstLine="0"/>
        <w:rPr>
          <w:b/>
          <w:bCs/>
        </w:rPr>
      </w:pPr>
      <w:r w:rsidRPr="00AE4DBB">
        <w:rPr>
          <w:b/>
          <w:bCs/>
        </w:rPr>
        <w:t>S</w:t>
      </w:r>
      <w:r w:rsidR="00C651CE">
        <w:rPr>
          <w:b/>
          <w:bCs/>
        </w:rPr>
        <w:t>hort guidebook regarding style</w:t>
      </w:r>
    </w:p>
    <w:p w:rsidR="00AE4DBB" w:rsidRPr="00AE4DBB" w:rsidRDefault="00D515D3" w:rsidP="00AE4DBB">
      <w:pPr>
        <w:pStyle w:val="Subchaptertitle"/>
        <w:rPr>
          <w:b w:val="0"/>
          <w:bCs/>
        </w:rPr>
      </w:pPr>
      <w:r w:rsidRPr="00D515D3">
        <w:rPr>
          <w:bCs/>
        </w:rPr>
        <w:br/>
      </w:r>
      <w:r w:rsidR="000D3F8C">
        <w:rPr>
          <w:b w:val="0"/>
          <w:bCs/>
        </w:rPr>
        <w:t>Page setup</w:t>
      </w:r>
      <w:r w:rsidRPr="00AE4DBB">
        <w:rPr>
          <w:b w:val="0"/>
          <w:bCs/>
        </w:rPr>
        <w:t>: top, bottom, left, right: 2.5 cm; fo</w:t>
      </w:r>
      <w:r w:rsidR="000D3F8C">
        <w:rPr>
          <w:b w:val="0"/>
          <w:bCs/>
        </w:rPr>
        <w:t>rmat A4; font Times New Roman;</w:t>
      </w:r>
      <w:r w:rsidRPr="00AE4DBB">
        <w:rPr>
          <w:b w:val="0"/>
          <w:bCs/>
        </w:rPr>
        <w:t xml:space="preserve"> 1 </w:t>
      </w:r>
      <w:r w:rsidR="000D3F8C">
        <w:rPr>
          <w:b w:val="0"/>
          <w:bCs/>
        </w:rPr>
        <w:t>line spacing</w:t>
      </w:r>
      <w:r w:rsidRPr="00AE4DBB">
        <w:rPr>
          <w:b w:val="0"/>
          <w:bCs/>
        </w:rPr>
        <w:t>;</w:t>
      </w:r>
    </w:p>
    <w:p w:rsidR="00AE4DBB" w:rsidRDefault="000D3F8C" w:rsidP="00AE4DBB">
      <w:pPr>
        <w:pStyle w:val="TEXTBODY"/>
        <w:ind w:firstLine="0"/>
        <w:rPr>
          <w:bCs/>
        </w:rPr>
      </w:pPr>
      <w:r>
        <w:rPr>
          <w:bCs/>
        </w:rPr>
        <w:t>Title of the paper</w:t>
      </w:r>
      <w:r w:rsidR="00D515D3" w:rsidRPr="00D515D3">
        <w:rPr>
          <w:bCs/>
        </w:rPr>
        <w:t xml:space="preserve">: </w:t>
      </w:r>
      <w:r>
        <w:rPr>
          <w:bCs/>
        </w:rPr>
        <w:t>uppercase</w:t>
      </w:r>
      <w:r w:rsidR="00D515D3" w:rsidRPr="00D515D3">
        <w:rPr>
          <w:bCs/>
        </w:rPr>
        <w:t xml:space="preserve">; size 20; bold; </w:t>
      </w:r>
      <w:r>
        <w:rPr>
          <w:bCs/>
        </w:rPr>
        <w:t>centred</w:t>
      </w:r>
      <w:r w:rsidR="00D515D3" w:rsidRPr="00D515D3">
        <w:rPr>
          <w:bCs/>
        </w:rPr>
        <w:t>;</w:t>
      </w:r>
    </w:p>
    <w:p w:rsidR="00AE4DBB" w:rsidRDefault="000D3F8C" w:rsidP="00AE4DBB">
      <w:pPr>
        <w:pStyle w:val="TEXTBODY"/>
        <w:ind w:firstLine="0"/>
        <w:rPr>
          <w:bCs/>
        </w:rPr>
      </w:pPr>
      <w:r>
        <w:rPr>
          <w:bCs/>
        </w:rPr>
        <w:t>Author’s name and affiliation</w:t>
      </w:r>
      <w:r w:rsidR="00D515D3" w:rsidRPr="00D515D3">
        <w:rPr>
          <w:bCs/>
        </w:rPr>
        <w:t xml:space="preserve">: size 14; </w:t>
      </w:r>
      <w:r>
        <w:rPr>
          <w:bCs/>
        </w:rPr>
        <w:t>alignment - right</w:t>
      </w:r>
      <w:r w:rsidR="00D515D3" w:rsidRPr="00D515D3">
        <w:rPr>
          <w:bCs/>
        </w:rPr>
        <w:t xml:space="preserve">; </w:t>
      </w:r>
    </w:p>
    <w:p w:rsidR="00AE4DBB" w:rsidRDefault="00C6242D" w:rsidP="00AE4DBB">
      <w:pPr>
        <w:pStyle w:val="TEXTBODY"/>
        <w:ind w:firstLine="0"/>
        <w:rPr>
          <w:bCs/>
        </w:rPr>
      </w:pPr>
      <w:r>
        <w:rPr>
          <w:bCs/>
        </w:rPr>
        <w:t xml:space="preserve">Abstract: size 12; </w:t>
      </w:r>
      <w:r w:rsidR="000D3F8C" w:rsidRPr="00D515D3">
        <w:rPr>
          <w:bCs/>
        </w:rPr>
        <w:t>centre</w:t>
      </w:r>
      <w:r w:rsidR="00D515D3" w:rsidRPr="00D515D3">
        <w:rPr>
          <w:bCs/>
        </w:rPr>
        <w:t>; Italic;</w:t>
      </w:r>
    </w:p>
    <w:p w:rsidR="00AE4DBB" w:rsidRDefault="000D3F8C" w:rsidP="00AE4DBB">
      <w:pPr>
        <w:pStyle w:val="TEXTBODY"/>
        <w:ind w:firstLine="0"/>
        <w:rPr>
          <w:bCs/>
        </w:rPr>
      </w:pPr>
      <w:r>
        <w:rPr>
          <w:bCs/>
        </w:rPr>
        <w:t>Keywords</w:t>
      </w:r>
      <w:r w:rsidR="00D515D3" w:rsidRPr="00D515D3">
        <w:rPr>
          <w:bCs/>
        </w:rPr>
        <w:t xml:space="preserve">: size 12; bold; </w:t>
      </w:r>
      <w:r w:rsidR="00405289">
        <w:rPr>
          <w:bCs/>
        </w:rPr>
        <w:t>justified</w:t>
      </w:r>
      <w:r w:rsidR="00D515D3" w:rsidRPr="00D515D3">
        <w:rPr>
          <w:bCs/>
        </w:rPr>
        <w:t>;</w:t>
      </w:r>
    </w:p>
    <w:p w:rsidR="00AE4DBB" w:rsidRDefault="000D3F8C" w:rsidP="00AE4DBB">
      <w:pPr>
        <w:pStyle w:val="TEXTBODY"/>
        <w:ind w:firstLine="0"/>
        <w:rPr>
          <w:bCs/>
        </w:rPr>
      </w:pPr>
      <w:r>
        <w:rPr>
          <w:bCs/>
        </w:rPr>
        <w:t>Titles and subtitles</w:t>
      </w:r>
      <w:r w:rsidR="00D515D3" w:rsidRPr="00D515D3">
        <w:rPr>
          <w:bCs/>
        </w:rPr>
        <w:t>: size 12; bold;</w:t>
      </w:r>
    </w:p>
    <w:p w:rsidR="00AE4DBB" w:rsidRDefault="000D3F8C" w:rsidP="00AE4DBB">
      <w:pPr>
        <w:pStyle w:val="TEXTBODY"/>
        <w:ind w:firstLine="0"/>
        <w:rPr>
          <w:bCs/>
        </w:rPr>
      </w:pPr>
      <w:r>
        <w:rPr>
          <w:bCs/>
        </w:rPr>
        <w:t>Body text: size 12; justified</w:t>
      </w:r>
      <w:r w:rsidR="00D515D3" w:rsidRPr="00D515D3">
        <w:rPr>
          <w:bCs/>
        </w:rPr>
        <w:t>;</w:t>
      </w:r>
    </w:p>
    <w:p w:rsidR="00AE4DBB" w:rsidRPr="00172F96" w:rsidRDefault="00D515D3" w:rsidP="00AE4DBB">
      <w:pPr>
        <w:pStyle w:val="TEXTBODY"/>
        <w:ind w:firstLine="0"/>
        <w:rPr>
          <w:bCs/>
          <w:color w:val="FF0000"/>
        </w:rPr>
      </w:pPr>
      <w:r w:rsidRPr="00D515D3">
        <w:rPr>
          <w:bCs/>
        </w:rPr>
        <w:t>Tab</w:t>
      </w:r>
      <w:r w:rsidR="000D3F8C">
        <w:rPr>
          <w:bCs/>
        </w:rPr>
        <w:t>les</w:t>
      </w:r>
      <w:r w:rsidRPr="00D515D3">
        <w:rPr>
          <w:bCs/>
        </w:rPr>
        <w:t xml:space="preserve">: </w:t>
      </w:r>
      <w:r w:rsidR="00F82EFF">
        <w:rPr>
          <w:bCs/>
        </w:rPr>
        <w:t>must be preceded by a title</w:t>
      </w:r>
      <w:r w:rsidRPr="00D515D3">
        <w:rPr>
          <w:bCs/>
        </w:rPr>
        <w:t xml:space="preserve">; </w:t>
      </w:r>
      <w:r w:rsidR="00AF1342">
        <w:rPr>
          <w:bCs/>
        </w:rPr>
        <w:t xml:space="preserve">reference to the table should be made between round parentheses </w:t>
      </w:r>
      <w:r w:rsidRPr="00AF1342">
        <w:rPr>
          <w:bCs/>
        </w:rPr>
        <w:t>(Tab</w:t>
      </w:r>
      <w:r w:rsidR="000D3F8C" w:rsidRPr="00AF1342">
        <w:rPr>
          <w:bCs/>
        </w:rPr>
        <w:t>le</w:t>
      </w:r>
      <w:r w:rsidRPr="00AF1342">
        <w:rPr>
          <w:bCs/>
        </w:rPr>
        <w:t xml:space="preserve"> 1);</w:t>
      </w:r>
    </w:p>
    <w:p w:rsidR="00AE4DBB" w:rsidRPr="00172F96" w:rsidRDefault="00B244AE" w:rsidP="00AE4DBB">
      <w:pPr>
        <w:pStyle w:val="TEXTBODY"/>
        <w:ind w:firstLine="0"/>
        <w:rPr>
          <w:bCs/>
          <w:color w:val="FF0000"/>
        </w:rPr>
      </w:pPr>
      <w:r w:rsidRPr="00B244AE">
        <w:rPr>
          <w:bCs/>
        </w:rPr>
        <w:t>Charts and figures</w:t>
      </w:r>
      <w:r w:rsidR="00D515D3" w:rsidRPr="00B244AE">
        <w:rPr>
          <w:bCs/>
        </w:rPr>
        <w:t xml:space="preserve">: </w:t>
      </w:r>
      <w:r w:rsidRPr="00B244AE">
        <w:rPr>
          <w:bCs/>
        </w:rPr>
        <w:t xml:space="preserve">should be </w:t>
      </w:r>
      <w:r w:rsidRPr="00DA0723">
        <w:rPr>
          <w:bCs/>
        </w:rPr>
        <w:t xml:space="preserve">prepared </w:t>
      </w:r>
      <w:r w:rsidR="00DA0723" w:rsidRPr="00DA0723">
        <w:rPr>
          <w:bCs/>
        </w:rPr>
        <w:t>in a clear manner</w:t>
      </w:r>
      <w:r w:rsidRPr="00DA0723">
        <w:rPr>
          <w:bCs/>
        </w:rPr>
        <w:t>,</w:t>
      </w:r>
      <w:r w:rsidRPr="00B244AE">
        <w:rPr>
          <w:bCs/>
        </w:rPr>
        <w:t xml:space="preserve"> so that they are legible in black and white printing</w:t>
      </w:r>
      <w:r w:rsidR="00D515D3" w:rsidRPr="00B244AE">
        <w:rPr>
          <w:bCs/>
        </w:rPr>
        <w:t>;</w:t>
      </w:r>
      <w:r w:rsidR="00D515D3" w:rsidRPr="00172F96">
        <w:rPr>
          <w:bCs/>
          <w:color w:val="FF0000"/>
        </w:rPr>
        <w:t xml:space="preserve"> </w:t>
      </w:r>
    </w:p>
    <w:p w:rsidR="00AE4DBB" w:rsidRPr="00C41A27" w:rsidRDefault="00C41A27" w:rsidP="00AE4DBB">
      <w:pPr>
        <w:pStyle w:val="TEXTBODY"/>
        <w:ind w:firstLine="0"/>
        <w:rPr>
          <w:bCs/>
        </w:rPr>
      </w:pPr>
      <w:r w:rsidRPr="00C41A27">
        <w:rPr>
          <w:bCs/>
        </w:rPr>
        <w:t>They should be accompanied by a title</w:t>
      </w:r>
      <w:r w:rsidR="00D515D3" w:rsidRPr="00C41A27">
        <w:rPr>
          <w:bCs/>
        </w:rPr>
        <w:t xml:space="preserve"> (size 10); </w:t>
      </w:r>
      <w:r w:rsidRPr="00C41A27">
        <w:rPr>
          <w:bCs/>
        </w:rPr>
        <w:t xml:space="preserve">reference to charts and figures should be made between round parentheses </w:t>
      </w:r>
      <w:r w:rsidR="00D515D3" w:rsidRPr="00C41A27">
        <w:rPr>
          <w:bCs/>
        </w:rPr>
        <w:t>(Figur</w:t>
      </w:r>
      <w:r w:rsidR="000D3F8C" w:rsidRPr="00C41A27">
        <w:rPr>
          <w:bCs/>
        </w:rPr>
        <w:t>e</w:t>
      </w:r>
      <w:r w:rsidR="00D515D3" w:rsidRPr="00C41A27">
        <w:rPr>
          <w:bCs/>
        </w:rPr>
        <w:t xml:space="preserve"> 1);</w:t>
      </w:r>
    </w:p>
    <w:p w:rsidR="00AE4DBB" w:rsidRDefault="00152894" w:rsidP="00926762">
      <w:pPr>
        <w:pStyle w:val="TEXTBODY"/>
        <w:ind w:firstLine="0"/>
        <w:rPr>
          <w:bCs/>
        </w:rPr>
      </w:pPr>
      <w:r w:rsidRPr="00152894">
        <w:rPr>
          <w:bCs/>
        </w:rPr>
        <w:t>Formulas and equations</w:t>
      </w:r>
      <w:r w:rsidR="00DA0723">
        <w:rPr>
          <w:bCs/>
        </w:rPr>
        <w:t>:</w:t>
      </w:r>
      <w:r w:rsidRPr="00152894">
        <w:rPr>
          <w:bCs/>
        </w:rPr>
        <w:t xml:space="preserve"> should be numbered consecutively in round parentheses</w:t>
      </w:r>
      <w:r w:rsidR="00926762">
        <w:rPr>
          <w:bCs/>
        </w:rPr>
        <w:t>: (1), (2) etc.</w:t>
      </w:r>
    </w:p>
    <w:p w:rsidR="00926762" w:rsidRDefault="00926762" w:rsidP="00926762">
      <w:pPr>
        <w:pStyle w:val="TEXTBODY"/>
        <w:ind w:firstLine="0"/>
      </w:pPr>
    </w:p>
    <w:p w:rsidR="00BB308A" w:rsidRPr="00AE4DBB" w:rsidRDefault="00BB308A" w:rsidP="00595650">
      <w:pPr>
        <w:pStyle w:val="Referenceheading"/>
        <w:ind w:firstLine="0"/>
        <w:rPr>
          <w:lang w:val="en-US"/>
        </w:rPr>
      </w:pPr>
      <w:r w:rsidRPr="004B0C1A">
        <w:t>R</w:t>
      </w:r>
      <w:r w:rsidR="002E6670">
        <w:t>EFERENCES</w:t>
      </w:r>
      <w:r w:rsidR="00AE4DBB">
        <w:t xml:space="preserve"> </w:t>
      </w:r>
      <w:r w:rsidR="00AE4DBB">
        <w:rPr>
          <w:lang w:val="en-US"/>
        </w:rPr>
        <w:t>(MODEL)</w:t>
      </w:r>
    </w:p>
    <w:p w:rsidR="00BB308A" w:rsidRPr="004B0C1A" w:rsidRDefault="00C53C99" w:rsidP="00A871D1">
      <w:pPr>
        <w:pStyle w:val="TEXTBODY"/>
      </w:pPr>
      <w:r w:rsidRPr="004B0C1A">
        <w:t xml:space="preserve">[1] </w:t>
      </w:r>
      <w:r w:rsidR="004C4F1C">
        <w:t xml:space="preserve">Moshe </w:t>
      </w:r>
      <w:proofErr w:type="spellStart"/>
      <w:r w:rsidR="004C4F1C">
        <w:t>Idel</w:t>
      </w:r>
      <w:proofErr w:type="spellEnd"/>
      <w:r w:rsidR="004C4F1C">
        <w:t xml:space="preserve">, </w:t>
      </w:r>
      <w:r w:rsidR="004C4F1C">
        <w:rPr>
          <w:i/>
        </w:rPr>
        <w:t>A</w:t>
      </w:r>
      <w:r w:rsidR="00734583" w:rsidRPr="004B0C1A">
        <w:rPr>
          <w:i/>
          <w:iCs/>
        </w:rPr>
        <w:t>scension on High in Jewish Mysticism: Pillars, Lines, Ladders</w:t>
      </w:r>
      <w:r w:rsidR="00734583" w:rsidRPr="004B0C1A">
        <w:t>, (Budapest: Central University Press, 2005), 33.</w:t>
      </w:r>
    </w:p>
    <w:p w:rsidR="00BA4E81" w:rsidRPr="004B0C1A" w:rsidRDefault="00C53C99" w:rsidP="00A871D1">
      <w:pPr>
        <w:pStyle w:val="TEXTBODY"/>
      </w:pPr>
      <w:r w:rsidRPr="004B0C1A">
        <w:t xml:space="preserve">[2] </w:t>
      </w:r>
      <w:proofErr w:type="spellStart"/>
      <w:r w:rsidR="00BA4E81" w:rsidRPr="004B0C1A">
        <w:t>Sandu</w:t>
      </w:r>
      <w:proofErr w:type="spellEnd"/>
      <w:r w:rsidR="00BA4E81" w:rsidRPr="004B0C1A">
        <w:t xml:space="preserve"> </w:t>
      </w:r>
      <w:proofErr w:type="spellStart"/>
      <w:r w:rsidR="00BA4E81" w:rsidRPr="004B0C1A">
        <w:t>Frunză</w:t>
      </w:r>
      <w:proofErr w:type="spellEnd"/>
      <w:r w:rsidR="00BA4E81" w:rsidRPr="004B0C1A">
        <w:t xml:space="preserve"> and Michael S. Jones, </w:t>
      </w:r>
      <w:r w:rsidR="00BA4E81" w:rsidRPr="004B0C1A">
        <w:rPr>
          <w:i/>
          <w:iCs/>
        </w:rPr>
        <w:t>Education and Cultural Diversity</w:t>
      </w:r>
      <w:r w:rsidR="00BA4E81" w:rsidRPr="004B0C1A">
        <w:t>, (</w:t>
      </w:r>
      <w:proofErr w:type="spellStart"/>
      <w:r w:rsidR="00BA4E81" w:rsidRPr="004B0C1A">
        <w:t>Cluj</w:t>
      </w:r>
      <w:proofErr w:type="spellEnd"/>
      <w:r w:rsidR="00BA4E81" w:rsidRPr="004B0C1A">
        <w:t xml:space="preserve">: </w:t>
      </w:r>
      <w:proofErr w:type="spellStart"/>
      <w:r w:rsidR="00BA4E81" w:rsidRPr="004B0C1A">
        <w:t>Provopress</w:t>
      </w:r>
      <w:proofErr w:type="spellEnd"/>
      <w:r w:rsidR="00BA4E81" w:rsidRPr="004B0C1A">
        <w:t>, 2006), 17.</w:t>
      </w:r>
    </w:p>
    <w:sectPr w:rsidR="00BA4E81" w:rsidRPr="004B0C1A" w:rsidSect="00255D41">
      <w:headerReference w:type="even" r:id="rId7"/>
      <w:pgSz w:w="11907" w:h="16840" w:code="9"/>
      <w:pgMar w:top="1418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EF" w:rsidRDefault="00CD30EF">
      <w:r>
        <w:separator/>
      </w:r>
    </w:p>
    <w:p w:rsidR="00CD30EF" w:rsidRDefault="00CD30EF"/>
    <w:p w:rsidR="00CD30EF" w:rsidRDefault="00CD30EF"/>
  </w:endnote>
  <w:endnote w:type="continuationSeparator" w:id="0">
    <w:p w:rsidR="00CD30EF" w:rsidRDefault="00CD30EF">
      <w:r>
        <w:continuationSeparator/>
      </w:r>
    </w:p>
    <w:p w:rsidR="00CD30EF" w:rsidRDefault="00CD30EF"/>
    <w:p w:rsidR="00CD30EF" w:rsidRDefault="00CD30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EF" w:rsidRDefault="00CD30EF">
      <w:r>
        <w:separator/>
      </w:r>
    </w:p>
    <w:p w:rsidR="00CD30EF" w:rsidRDefault="00CD30EF"/>
    <w:p w:rsidR="00CD30EF" w:rsidRDefault="00CD30EF"/>
  </w:footnote>
  <w:footnote w:type="continuationSeparator" w:id="0">
    <w:p w:rsidR="00CD30EF" w:rsidRDefault="00CD30EF">
      <w:r>
        <w:continuationSeparator/>
      </w:r>
    </w:p>
    <w:p w:rsidR="00CD30EF" w:rsidRDefault="00CD30EF"/>
    <w:p w:rsidR="00CD30EF" w:rsidRDefault="00CD30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70" w:rsidRPr="00D61C46" w:rsidRDefault="00011C4D" w:rsidP="00BB308A">
    <w:pPr>
      <w:pStyle w:val="Header"/>
      <w:tabs>
        <w:tab w:val="clear" w:pos="8640"/>
        <w:tab w:val="right" w:pos="9063"/>
      </w:tabs>
      <w:jc w:val="center"/>
      <w:rPr>
        <w:rFonts w:ascii="Bookman Old Style" w:hAnsi="Bookman Old Style"/>
        <w:b/>
        <w:sz w:val="20"/>
        <w:szCs w:val="20"/>
        <w:lang w:val="en-US"/>
      </w:rPr>
    </w:pPr>
    <w:r>
      <w:rPr>
        <w:rFonts w:ascii="Bookman Old Style" w:hAnsi="Bookman Old Style"/>
        <w:b/>
        <w:noProof/>
        <w:sz w:val="20"/>
        <w:szCs w:val="20"/>
        <w:lang w:val="en-US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1028" type="#_x0000_t176" style="position:absolute;left:0;text-align:left;margin-left:0;margin-top:-3.25pt;width:453.55pt;height:19.85pt;z-index:-251658752" fillcolor="#f9c" stroked="f" strokecolor="fuchsia"/>
      </w:pict>
    </w:r>
    <w:r w:rsidRPr="00D61C46">
      <w:rPr>
        <w:rStyle w:val="PageNumber"/>
        <w:rFonts w:ascii="Bookman Old Style" w:hAnsi="Bookman Old Style"/>
        <w:b/>
        <w:sz w:val="20"/>
        <w:szCs w:val="20"/>
      </w:rPr>
      <w:fldChar w:fldCharType="begin"/>
    </w:r>
    <w:r w:rsidR="002E6670" w:rsidRPr="00D61C46">
      <w:rPr>
        <w:rStyle w:val="PageNumber"/>
        <w:rFonts w:ascii="Bookman Old Style" w:hAnsi="Bookman Old Style"/>
        <w:b/>
        <w:sz w:val="20"/>
        <w:szCs w:val="20"/>
      </w:rPr>
      <w:instrText xml:space="preserve"> PAGE </w:instrText>
    </w:r>
    <w:r w:rsidRPr="00D61C46">
      <w:rPr>
        <w:rStyle w:val="PageNumber"/>
        <w:rFonts w:ascii="Bookman Old Style" w:hAnsi="Bookman Old Style"/>
        <w:b/>
        <w:sz w:val="20"/>
        <w:szCs w:val="20"/>
      </w:rPr>
      <w:fldChar w:fldCharType="separate"/>
    </w:r>
    <w:r w:rsidR="002E6670">
      <w:rPr>
        <w:rStyle w:val="PageNumber"/>
        <w:rFonts w:ascii="Bookman Old Style" w:hAnsi="Bookman Old Style"/>
        <w:b/>
        <w:noProof/>
        <w:sz w:val="20"/>
        <w:szCs w:val="20"/>
      </w:rPr>
      <w:t>8</w:t>
    </w:r>
    <w:r w:rsidRPr="00D61C46">
      <w:rPr>
        <w:rStyle w:val="PageNumber"/>
        <w:rFonts w:ascii="Bookman Old Style" w:hAnsi="Bookman Old Style"/>
        <w:b/>
        <w:sz w:val="20"/>
        <w:szCs w:val="20"/>
      </w:rPr>
      <w:fldChar w:fldCharType="end"/>
    </w:r>
    <w:r w:rsidR="002E6670">
      <w:rPr>
        <w:rStyle w:val="PageNumber"/>
        <w:rFonts w:ascii="Bookman Old Style" w:hAnsi="Bookman Old Style"/>
        <w:b/>
        <w:sz w:val="20"/>
        <w:szCs w:val="20"/>
      </w:rPr>
      <w:t xml:space="preserve">                                                                                      MILITARY SCIENCES</w:t>
    </w:r>
  </w:p>
  <w:p w:rsidR="002E6670" w:rsidRDefault="002E6670" w:rsidP="00BB308A">
    <w:pPr>
      <w:pStyle w:val="Header"/>
    </w:pPr>
  </w:p>
  <w:p w:rsidR="002E6670" w:rsidRDefault="002E6670"/>
  <w:p w:rsidR="002E6670" w:rsidRDefault="002E66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B010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A8A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7035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BECB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6A2A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FABF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F43C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905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2E97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DE2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16A84"/>
    <w:multiLevelType w:val="hybridMultilevel"/>
    <w:tmpl w:val="D0F60138"/>
    <w:lvl w:ilvl="0" w:tplc="FA5642D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0ED00035"/>
    <w:multiLevelType w:val="multilevel"/>
    <w:tmpl w:val="A566EA2C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FFB4156"/>
    <w:multiLevelType w:val="multilevel"/>
    <w:tmpl w:val="F63865AA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1265A12"/>
    <w:multiLevelType w:val="hybridMultilevel"/>
    <w:tmpl w:val="3FB46CFE"/>
    <w:lvl w:ilvl="0" w:tplc="7BE0C1F6">
      <w:start w:val="1"/>
      <w:numFmt w:val="bullet"/>
      <w:lvlText w:val=""/>
      <w:lvlJc w:val="left"/>
      <w:pPr>
        <w:tabs>
          <w:tab w:val="num" w:pos="1418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3C1558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5706436"/>
    <w:multiLevelType w:val="hybridMultilevel"/>
    <w:tmpl w:val="9078D7A6"/>
    <w:lvl w:ilvl="0" w:tplc="AB520E3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B510B70"/>
    <w:multiLevelType w:val="hybridMultilevel"/>
    <w:tmpl w:val="683C5804"/>
    <w:lvl w:ilvl="0" w:tplc="0992A27C">
      <w:start w:val="1"/>
      <w:numFmt w:val="bullet"/>
      <w:lvlText w:val=""/>
      <w:lvlJc w:val="left"/>
      <w:pPr>
        <w:tabs>
          <w:tab w:val="num" w:pos="907"/>
        </w:tabs>
        <w:ind w:left="5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C67141D"/>
    <w:multiLevelType w:val="hybridMultilevel"/>
    <w:tmpl w:val="5F00E7BC"/>
    <w:lvl w:ilvl="0" w:tplc="4AB0B8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AD20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F6B1AD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7EC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4B5367C0"/>
    <w:multiLevelType w:val="hybridMultilevel"/>
    <w:tmpl w:val="0F548EF8"/>
    <w:lvl w:ilvl="0" w:tplc="60CAAA8A">
      <w:start w:val="1"/>
      <w:numFmt w:val="bullet"/>
      <w:lvlText w:val="-"/>
      <w:lvlJc w:val="left"/>
      <w:pPr>
        <w:tabs>
          <w:tab w:val="num" w:pos="907"/>
        </w:tabs>
        <w:ind w:left="567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1114445"/>
    <w:multiLevelType w:val="hybridMultilevel"/>
    <w:tmpl w:val="A566EA2C"/>
    <w:lvl w:ilvl="0" w:tplc="543AAD1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433793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58C27D9"/>
    <w:multiLevelType w:val="hybridMultilevel"/>
    <w:tmpl w:val="F63865AA"/>
    <w:lvl w:ilvl="0" w:tplc="907434B8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7A46699"/>
    <w:multiLevelType w:val="multilevel"/>
    <w:tmpl w:val="9078D7A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A2D3997"/>
    <w:multiLevelType w:val="multilevel"/>
    <w:tmpl w:val="94702690"/>
    <w:lvl w:ilvl="0">
      <w:start w:val="1"/>
      <w:numFmt w:val="bullet"/>
      <w:lvlText w:val=""/>
      <w:lvlJc w:val="left"/>
      <w:pPr>
        <w:tabs>
          <w:tab w:val="num" w:pos="1647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BB8635F"/>
    <w:multiLevelType w:val="hybridMultilevel"/>
    <w:tmpl w:val="65E6925A"/>
    <w:lvl w:ilvl="0" w:tplc="6E1CC764">
      <w:start w:val="1"/>
      <w:numFmt w:val="decimal"/>
      <w:lvlText w:val="%1."/>
      <w:lvlJc w:val="left"/>
      <w:pPr>
        <w:tabs>
          <w:tab w:val="num" w:pos="1364"/>
        </w:tabs>
        <w:ind w:left="513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15127C0"/>
    <w:multiLevelType w:val="multilevel"/>
    <w:tmpl w:val="3FB46CFE"/>
    <w:lvl w:ilvl="0">
      <w:start w:val="1"/>
      <w:numFmt w:val="bullet"/>
      <w:lvlText w:val=""/>
      <w:lvlJc w:val="left"/>
      <w:pPr>
        <w:tabs>
          <w:tab w:val="num" w:pos="1418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A231D5B"/>
    <w:multiLevelType w:val="multilevel"/>
    <w:tmpl w:val="D0F6013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F0B45A6"/>
    <w:multiLevelType w:val="hybridMultilevel"/>
    <w:tmpl w:val="65CA57DC"/>
    <w:lvl w:ilvl="0" w:tplc="B630D5FE">
      <w:start w:val="1"/>
      <w:numFmt w:val="bullet"/>
      <w:lvlText w:val=""/>
      <w:lvlJc w:val="left"/>
      <w:pPr>
        <w:tabs>
          <w:tab w:val="num" w:pos="1647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66F499D"/>
    <w:multiLevelType w:val="hybridMultilevel"/>
    <w:tmpl w:val="94702690"/>
    <w:lvl w:ilvl="0" w:tplc="B630D5FE">
      <w:start w:val="1"/>
      <w:numFmt w:val="bullet"/>
      <w:lvlText w:val=""/>
      <w:lvlJc w:val="left"/>
      <w:pPr>
        <w:tabs>
          <w:tab w:val="num" w:pos="1647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D4B0A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32"/>
  </w:num>
  <w:num w:numId="3">
    <w:abstractNumId w:val="14"/>
  </w:num>
  <w:num w:numId="4">
    <w:abstractNumId w:val="18"/>
  </w:num>
  <w:num w:numId="5">
    <w:abstractNumId w:val="19"/>
  </w:num>
  <w:num w:numId="6">
    <w:abstractNumId w:val="20"/>
  </w:num>
  <w:num w:numId="7">
    <w:abstractNumId w:val="23"/>
  </w:num>
  <w:num w:numId="8">
    <w:abstractNumId w:val="9"/>
  </w:num>
  <w:num w:numId="9">
    <w:abstractNumId w:val="9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8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10"/>
  </w:num>
  <w:num w:numId="29">
    <w:abstractNumId w:val="30"/>
  </w:num>
  <w:num w:numId="30">
    <w:abstractNumId w:val="31"/>
  </w:num>
  <w:num w:numId="31">
    <w:abstractNumId w:val="26"/>
  </w:num>
  <w:num w:numId="32">
    <w:abstractNumId w:val="13"/>
  </w:num>
  <w:num w:numId="33">
    <w:abstractNumId w:val="28"/>
  </w:num>
  <w:num w:numId="34">
    <w:abstractNumId w:val="15"/>
  </w:num>
  <w:num w:numId="35">
    <w:abstractNumId w:val="29"/>
  </w:num>
  <w:num w:numId="36">
    <w:abstractNumId w:val="24"/>
  </w:num>
  <w:num w:numId="37">
    <w:abstractNumId w:val="25"/>
  </w:num>
  <w:num w:numId="38">
    <w:abstractNumId w:val="22"/>
  </w:num>
  <w:num w:numId="39">
    <w:abstractNumId w:val="12"/>
  </w:num>
  <w:num w:numId="40">
    <w:abstractNumId w:val="21"/>
  </w:num>
  <w:num w:numId="41">
    <w:abstractNumId w:val="11"/>
  </w:num>
  <w:num w:numId="42">
    <w:abstractNumId w:val="16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0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515D3"/>
    <w:rsid w:val="0000104A"/>
    <w:rsid w:val="00011C4D"/>
    <w:rsid w:val="00015311"/>
    <w:rsid w:val="00015ED4"/>
    <w:rsid w:val="00016CA1"/>
    <w:rsid w:val="00017485"/>
    <w:rsid w:val="00030659"/>
    <w:rsid w:val="00034FB5"/>
    <w:rsid w:val="00037DA0"/>
    <w:rsid w:val="00044B1B"/>
    <w:rsid w:val="0005326C"/>
    <w:rsid w:val="000564C3"/>
    <w:rsid w:val="00056F9D"/>
    <w:rsid w:val="00072765"/>
    <w:rsid w:val="00076B07"/>
    <w:rsid w:val="00081297"/>
    <w:rsid w:val="000813C8"/>
    <w:rsid w:val="00087EAB"/>
    <w:rsid w:val="00090827"/>
    <w:rsid w:val="00090B1C"/>
    <w:rsid w:val="00094AF1"/>
    <w:rsid w:val="0009523E"/>
    <w:rsid w:val="000B4274"/>
    <w:rsid w:val="000C37E1"/>
    <w:rsid w:val="000C4B7E"/>
    <w:rsid w:val="000C5B1D"/>
    <w:rsid w:val="000C6136"/>
    <w:rsid w:val="000D0344"/>
    <w:rsid w:val="000D3E46"/>
    <w:rsid w:val="000D3F8C"/>
    <w:rsid w:val="000D4CC0"/>
    <w:rsid w:val="000D6813"/>
    <w:rsid w:val="000E3782"/>
    <w:rsid w:val="001032B0"/>
    <w:rsid w:val="00104557"/>
    <w:rsid w:val="001045AF"/>
    <w:rsid w:val="00113DB3"/>
    <w:rsid w:val="00133385"/>
    <w:rsid w:val="00144784"/>
    <w:rsid w:val="001462B6"/>
    <w:rsid w:val="001473D0"/>
    <w:rsid w:val="00152195"/>
    <w:rsid w:val="00152894"/>
    <w:rsid w:val="0017036E"/>
    <w:rsid w:val="001707F9"/>
    <w:rsid w:val="00172BBB"/>
    <w:rsid w:val="00172F96"/>
    <w:rsid w:val="00183FFC"/>
    <w:rsid w:val="0018639D"/>
    <w:rsid w:val="00186475"/>
    <w:rsid w:val="001A448B"/>
    <w:rsid w:val="001A5273"/>
    <w:rsid w:val="001B1A9C"/>
    <w:rsid w:val="001B6AA6"/>
    <w:rsid w:val="001C3589"/>
    <w:rsid w:val="001C660D"/>
    <w:rsid w:val="001D4882"/>
    <w:rsid w:val="001F7AD4"/>
    <w:rsid w:val="00201A5C"/>
    <w:rsid w:val="00211F73"/>
    <w:rsid w:val="00214884"/>
    <w:rsid w:val="00241F51"/>
    <w:rsid w:val="00255D41"/>
    <w:rsid w:val="0025626B"/>
    <w:rsid w:val="00257B91"/>
    <w:rsid w:val="002621D8"/>
    <w:rsid w:val="00262A70"/>
    <w:rsid w:val="00266601"/>
    <w:rsid w:val="00272D34"/>
    <w:rsid w:val="002960BD"/>
    <w:rsid w:val="002A32E1"/>
    <w:rsid w:val="002B4F89"/>
    <w:rsid w:val="002C2B23"/>
    <w:rsid w:val="002D2F17"/>
    <w:rsid w:val="002D3052"/>
    <w:rsid w:val="002E08BB"/>
    <w:rsid w:val="002E37D2"/>
    <w:rsid w:val="002E6670"/>
    <w:rsid w:val="002F388E"/>
    <w:rsid w:val="002F41FD"/>
    <w:rsid w:val="00303677"/>
    <w:rsid w:val="00306583"/>
    <w:rsid w:val="00316B5E"/>
    <w:rsid w:val="003172A8"/>
    <w:rsid w:val="00320D30"/>
    <w:rsid w:val="00322EDC"/>
    <w:rsid w:val="00323943"/>
    <w:rsid w:val="0032472F"/>
    <w:rsid w:val="00337415"/>
    <w:rsid w:val="0034166B"/>
    <w:rsid w:val="0034200D"/>
    <w:rsid w:val="00355B94"/>
    <w:rsid w:val="003711FD"/>
    <w:rsid w:val="003755A4"/>
    <w:rsid w:val="00380034"/>
    <w:rsid w:val="003951D6"/>
    <w:rsid w:val="003A2779"/>
    <w:rsid w:val="003C5197"/>
    <w:rsid w:val="003C6176"/>
    <w:rsid w:val="003C6387"/>
    <w:rsid w:val="003C7175"/>
    <w:rsid w:val="003E05EF"/>
    <w:rsid w:val="003E39AA"/>
    <w:rsid w:val="003E527E"/>
    <w:rsid w:val="003F1296"/>
    <w:rsid w:val="003F2A14"/>
    <w:rsid w:val="003F384D"/>
    <w:rsid w:val="0040371F"/>
    <w:rsid w:val="00405289"/>
    <w:rsid w:val="00410A5F"/>
    <w:rsid w:val="0043194B"/>
    <w:rsid w:val="00432C7C"/>
    <w:rsid w:val="00451310"/>
    <w:rsid w:val="004542BF"/>
    <w:rsid w:val="0045445F"/>
    <w:rsid w:val="004623C6"/>
    <w:rsid w:val="004938F9"/>
    <w:rsid w:val="004A3070"/>
    <w:rsid w:val="004A4BA0"/>
    <w:rsid w:val="004B0C1A"/>
    <w:rsid w:val="004B4CB1"/>
    <w:rsid w:val="004B5BAC"/>
    <w:rsid w:val="004C4F1C"/>
    <w:rsid w:val="004C63C1"/>
    <w:rsid w:val="004D0282"/>
    <w:rsid w:val="004D276D"/>
    <w:rsid w:val="004E14AD"/>
    <w:rsid w:val="004E361C"/>
    <w:rsid w:val="004E4FBC"/>
    <w:rsid w:val="004F2C74"/>
    <w:rsid w:val="004F6C89"/>
    <w:rsid w:val="00524694"/>
    <w:rsid w:val="005255DB"/>
    <w:rsid w:val="00533E7E"/>
    <w:rsid w:val="005362A8"/>
    <w:rsid w:val="005507FA"/>
    <w:rsid w:val="00580996"/>
    <w:rsid w:val="00595650"/>
    <w:rsid w:val="005A7894"/>
    <w:rsid w:val="005B14F9"/>
    <w:rsid w:val="005C62C0"/>
    <w:rsid w:val="005C7075"/>
    <w:rsid w:val="005D1B37"/>
    <w:rsid w:val="005E04AF"/>
    <w:rsid w:val="005E2774"/>
    <w:rsid w:val="006014FB"/>
    <w:rsid w:val="0060158F"/>
    <w:rsid w:val="006026C0"/>
    <w:rsid w:val="00606C4B"/>
    <w:rsid w:val="0061231B"/>
    <w:rsid w:val="0061618F"/>
    <w:rsid w:val="00624B5B"/>
    <w:rsid w:val="00630507"/>
    <w:rsid w:val="00630CAF"/>
    <w:rsid w:val="0063142B"/>
    <w:rsid w:val="006426A4"/>
    <w:rsid w:val="00663D6C"/>
    <w:rsid w:val="00666211"/>
    <w:rsid w:val="006702F6"/>
    <w:rsid w:val="00677BA6"/>
    <w:rsid w:val="00697557"/>
    <w:rsid w:val="006A5A38"/>
    <w:rsid w:val="006C6E50"/>
    <w:rsid w:val="006E4273"/>
    <w:rsid w:val="006F2ED0"/>
    <w:rsid w:val="00700C09"/>
    <w:rsid w:val="00702896"/>
    <w:rsid w:val="00722BB3"/>
    <w:rsid w:val="00730087"/>
    <w:rsid w:val="00733022"/>
    <w:rsid w:val="00734583"/>
    <w:rsid w:val="00737919"/>
    <w:rsid w:val="007404E0"/>
    <w:rsid w:val="00742432"/>
    <w:rsid w:val="007622B7"/>
    <w:rsid w:val="00773013"/>
    <w:rsid w:val="00786EE8"/>
    <w:rsid w:val="007903FA"/>
    <w:rsid w:val="007923DD"/>
    <w:rsid w:val="007970E6"/>
    <w:rsid w:val="007A25F9"/>
    <w:rsid w:val="007A353D"/>
    <w:rsid w:val="007B2AA0"/>
    <w:rsid w:val="007B6D7C"/>
    <w:rsid w:val="007C246A"/>
    <w:rsid w:val="007C4F8E"/>
    <w:rsid w:val="007D48E2"/>
    <w:rsid w:val="007F0343"/>
    <w:rsid w:val="007F7B02"/>
    <w:rsid w:val="00821524"/>
    <w:rsid w:val="00823120"/>
    <w:rsid w:val="00841C92"/>
    <w:rsid w:val="008448D7"/>
    <w:rsid w:val="00851584"/>
    <w:rsid w:val="00865E2B"/>
    <w:rsid w:val="00874594"/>
    <w:rsid w:val="008761D0"/>
    <w:rsid w:val="00891066"/>
    <w:rsid w:val="008A48E7"/>
    <w:rsid w:val="008B5B53"/>
    <w:rsid w:val="008B6342"/>
    <w:rsid w:val="008B650C"/>
    <w:rsid w:val="008D2341"/>
    <w:rsid w:val="008D6BE8"/>
    <w:rsid w:val="008D77DD"/>
    <w:rsid w:val="008E0BDF"/>
    <w:rsid w:val="00903B04"/>
    <w:rsid w:val="00920827"/>
    <w:rsid w:val="009255D3"/>
    <w:rsid w:val="00926762"/>
    <w:rsid w:val="0093240C"/>
    <w:rsid w:val="00950922"/>
    <w:rsid w:val="0095348C"/>
    <w:rsid w:val="00956ACE"/>
    <w:rsid w:val="00965648"/>
    <w:rsid w:val="0097257C"/>
    <w:rsid w:val="00972FFC"/>
    <w:rsid w:val="00976881"/>
    <w:rsid w:val="00991162"/>
    <w:rsid w:val="009A12C4"/>
    <w:rsid w:val="009A4BC2"/>
    <w:rsid w:val="009A7317"/>
    <w:rsid w:val="009B6862"/>
    <w:rsid w:val="009B7522"/>
    <w:rsid w:val="009B7A64"/>
    <w:rsid w:val="009D465F"/>
    <w:rsid w:val="009E019F"/>
    <w:rsid w:val="009F1EF3"/>
    <w:rsid w:val="009F5BC5"/>
    <w:rsid w:val="00A04545"/>
    <w:rsid w:val="00A37D15"/>
    <w:rsid w:val="00A5085B"/>
    <w:rsid w:val="00A56D8D"/>
    <w:rsid w:val="00A704C1"/>
    <w:rsid w:val="00A7290C"/>
    <w:rsid w:val="00A871D1"/>
    <w:rsid w:val="00A927AF"/>
    <w:rsid w:val="00A927F6"/>
    <w:rsid w:val="00AB2A2E"/>
    <w:rsid w:val="00AB56B0"/>
    <w:rsid w:val="00AB6753"/>
    <w:rsid w:val="00AC0E50"/>
    <w:rsid w:val="00AC295D"/>
    <w:rsid w:val="00AC7100"/>
    <w:rsid w:val="00AD14A3"/>
    <w:rsid w:val="00AE4DBB"/>
    <w:rsid w:val="00AF1342"/>
    <w:rsid w:val="00AF2BAB"/>
    <w:rsid w:val="00AF720C"/>
    <w:rsid w:val="00B0210B"/>
    <w:rsid w:val="00B07D1F"/>
    <w:rsid w:val="00B123AC"/>
    <w:rsid w:val="00B142EB"/>
    <w:rsid w:val="00B244AE"/>
    <w:rsid w:val="00B41CF4"/>
    <w:rsid w:val="00B41D70"/>
    <w:rsid w:val="00B541A8"/>
    <w:rsid w:val="00B67D23"/>
    <w:rsid w:val="00B70B9D"/>
    <w:rsid w:val="00B80FC7"/>
    <w:rsid w:val="00B82085"/>
    <w:rsid w:val="00B838A6"/>
    <w:rsid w:val="00B83A03"/>
    <w:rsid w:val="00B92EF7"/>
    <w:rsid w:val="00B94E80"/>
    <w:rsid w:val="00BA0D15"/>
    <w:rsid w:val="00BA3237"/>
    <w:rsid w:val="00BA4E81"/>
    <w:rsid w:val="00BB308A"/>
    <w:rsid w:val="00BB3454"/>
    <w:rsid w:val="00BC1EBB"/>
    <w:rsid w:val="00BC2234"/>
    <w:rsid w:val="00BD38A1"/>
    <w:rsid w:val="00BF07CE"/>
    <w:rsid w:val="00C05A14"/>
    <w:rsid w:val="00C17C6C"/>
    <w:rsid w:val="00C41A27"/>
    <w:rsid w:val="00C4326F"/>
    <w:rsid w:val="00C45A7C"/>
    <w:rsid w:val="00C53C99"/>
    <w:rsid w:val="00C6242D"/>
    <w:rsid w:val="00C651CE"/>
    <w:rsid w:val="00C65D51"/>
    <w:rsid w:val="00C665F0"/>
    <w:rsid w:val="00C73160"/>
    <w:rsid w:val="00C731DF"/>
    <w:rsid w:val="00C75838"/>
    <w:rsid w:val="00C77365"/>
    <w:rsid w:val="00C9578D"/>
    <w:rsid w:val="00CA2DA8"/>
    <w:rsid w:val="00CA2DB9"/>
    <w:rsid w:val="00CA48F3"/>
    <w:rsid w:val="00CA7577"/>
    <w:rsid w:val="00CD30EF"/>
    <w:rsid w:val="00CF442E"/>
    <w:rsid w:val="00CF5B35"/>
    <w:rsid w:val="00CF78A6"/>
    <w:rsid w:val="00D06754"/>
    <w:rsid w:val="00D06B7D"/>
    <w:rsid w:val="00D121F8"/>
    <w:rsid w:val="00D1353E"/>
    <w:rsid w:val="00D176DB"/>
    <w:rsid w:val="00D24357"/>
    <w:rsid w:val="00D25A74"/>
    <w:rsid w:val="00D26179"/>
    <w:rsid w:val="00D26A13"/>
    <w:rsid w:val="00D35652"/>
    <w:rsid w:val="00D357AF"/>
    <w:rsid w:val="00D42BAC"/>
    <w:rsid w:val="00D46D9E"/>
    <w:rsid w:val="00D515D3"/>
    <w:rsid w:val="00D53680"/>
    <w:rsid w:val="00D60741"/>
    <w:rsid w:val="00D6674D"/>
    <w:rsid w:val="00D73A5D"/>
    <w:rsid w:val="00D74EEE"/>
    <w:rsid w:val="00D84410"/>
    <w:rsid w:val="00D90317"/>
    <w:rsid w:val="00DA0723"/>
    <w:rsid w:val="00DB0240"/>
    <w:rsid w:val="00DB2B5E"/>
    <w:rsid w:val="00DC2860"/>
    <w:rsid w:val="00DD1146"/>
    <w:rsid w:val="00DD1985"/>
    <w:rsid w:val="00DE321C"/>
    <w:rsid w:val="00E03264"/>
    <w:rsid w:val="00E07976"/>
    <w:rsid w:val="00E2150F"/>
    <w:rsid w:val="00E26321"/>
    <w:rsid w:val="00E30B85"/>
    <w:rsid w:val="00E31B93"/>
    <w:rsid w:val="00E4387D"/>
    <w:rsid w:val="00E43DF0"/>
    <w:rsid w:val="00E5567B"/>
    <w:rsid w:val="00E55F97"/>
    <w:rsid w:val="00E718CE"/>
    <w:rsid w:val="00E857FB"/>
    <w:rsid w:val="00E86620"/>
    <w:rsid w:val="00E91208"/>
    <w:rsid w:val="00E9252F"/>
    <w:rsid w:val="00EB5B4F"/>
    <w:rsid w:val="00EC4310"/>
    <w:rsid w:val="00ED3A4B"/>
    <w:rsid w:val="00ED5E59"/>
    <w:rsid w:val="00EF71AA"/>
    <w:rsid w:val="00EF728A"/>
    <w:rsid w:val="00EF7ACA"/>
    <w:rsid w:val="00F02144"/>
    <w:rsid w:val="00F07002"/>
    <w:rsid w:val="00F10164"/>
    <w:rsid w:val="00F16EBB"/>
    <w:rsid w:val="00F472FB"/>
    <w:rsid w:val="00F50F13"/>
    <w:rsid w:val="00F646DA"/>
    <w:rsid w:val="00F72F66"/>
    <w:rsid w:val="00F82EFF"/>
    <w:rsid w:val="00F922E7"/>
    <w:rsid w:val="00F97AC7"/>
    <w:rsid w:val="00FA0331"/>
    <w:rsid w:val="00FB38B5"/>
    <w:rsid w:val="00FC43AD"/>
    <w:rsid w:val="00FC734B"/>
    <w:rsid w:val="00FD6AB1"/>
    <w:rsid w:val="00FE16D7"/>
    <w:rsid w:val="00FE46C8"/>
    <w:rsid w:val="00FE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DF0"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43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3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3D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43D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3D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43D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43DF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43D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43D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15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E43D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43DF0"/>
  </w:style>
  <w:style w:type="paragraph" w:styleId="Header">
    <w:name w:val="header"/>
    <w:basedOn w:val="Normal"/>
    <w:semiHidden/>
    <w:rsid w:val="00E43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43DF0"/>
    <w:rPr>
      <w:sz w:val="24"/>
      <w:szCs w:val="24"/>
    </w:rPr>
  </w:style>
  <w:style w:type="paragraph" w:customStyle="1" w:styleId="PAPERTITLE">
    <w:name w:val="PAPER TITLE"/>
    <w:basedOn w:val="Normal"/>
    <w:autoRedefine/>
    <w:rsid w:val="00AF720C"/>
    <w:pPr>
      <w:spacing w:before="240" w:after="360"/>
      <w:jc w:val="center"/>
    </w:pPr>
    <w:rPr>
      <w:b/>
      <w:caps/>
      <w:sz w:val="40"/>
      <w:szCs w:val="40"/>
    </w:rPr>
  </w:style>
  <w:style w:type="paragraph" w:customStyle="1" w:styleId="AuthorName">
    <w:name w:val="Author Name"/>
    <w:basedOn w:val="Normal"/>
    <w:rsid w:val="007903FA"/>
    <w:pPr>
      <w:spacing w:before="240"/>
      <w:jc w:val="right"/>
    </w:pPr>
    <w:rPr>
      <w:sz w:val="28"/>
      <w:szCs w:val="28"/>
    </w:rPr>
  </w:style>
  <w:style w:type="paragraph" w:customStyle="1" w:styleId="Affiliation">
    <w:name w:val="Affiliation"/>
    <w:basedOn w:val="Normal"/>
    <w:autoRedefine/>
    <w:rsid w:val="00F97AC7"/>
    <w:pPr>
      <w:jc w:val="right"/>
    </w:pPr>
    <w:rPr>
      <w:sz w:val="28"/>
      <w:szCs w:val="28"/>
    </w:rPr>
  </w:style>
  <w:style w:type="paragraph" w:customStyle="1" w:styleId="Abstractbody">
    <w:name w:val="Abstract body"/>
    <w:basedOn w:val="Normal"/>
    <w:next w:val="Keywords"/>
    <w:rsid w:val="00E43DF0"/>
    <w:pPr>
      <w:ind w:left="1701" w:right="1701" w:firstLine="567"/>
    </w:pPr>
    <w:rPr>
      <w:i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D515D3"/>
    <w:rPr>
      <w:rFonts w:ascii="Tahoma" w:hAnsi="Tahoma" w:cs="Tahoma"/>
      <w:sz w:val="16"/>
      <w:szCs w:val="16"/>
    </w:rPr>
  </w:style>
  <w:style w:type="paragraph" w:customStyle="1" w:styleId="Keywords">
    <w:name w:val="Keywords"/>
    <w:basedOn w:val="Normal"/>
    <w:rsid w:val="00B41D70"/>
    <w:pPr>
      <w:spacing w:before="240"/>
      <w:ind w:firstLine="567"/>
    </w:pPr>
    <w:rPr>
      <w:b/>
    </w:rPr>
  </w:style>
  <w:style w:type="paragraph" w:customStyle="1" w:styleId="TEXTBODY">
    <w:name w:val="TEXT BODY"/>
    <w:basedOn w:val="Normal"/>
    <w:rsid w:val="00C9578D"/>
    <w:pPr>
      <w:ind w:firstLine="567"/>
    </w:pPr>
  </w:style>
  <w:style w:type="numbering" w:styleId="111111">
    <w:name w:val="Outline List 2"/>
    <w:basedOn w:val="NoList"/>
    <w:semiHidden/>
    <w:rsid w:val="00E43DF0"/>
    <w:pPr>
      <w:numPr>
        <w:numId w:val="2"/>
      </w:numPr>
    </w:pPr>
  </w:style>
  <w:style w:type="numbering" w:styleId="1ai">
    <w:name w:val="Outline List 1"/>
    <w:basedOn w:val="NoList"/>
    <w:semiHidden/>
    <w:rsid w:val="00E43DF0"/>
    <w:pPr>
      <w:numPr>
        <w:numId w:val="5"/>
      </w:numPr>
    </w:pPr>
  </w:style>
  <w:style w:type="numbering" w:styleId="ArticleSection">
    <w:name w:val="Outline List 3"/>
    <w:basedOn w:val="NoList"/>
    <w:semiHidden/>
    <w:rsid w:val="00E43DF0"/>
    <w:pPr>
      <w:numPr>
        <w:numId w:val="7"/>
      </w:numPr>
    </w:pPr>
  </w:style>
  <w:style w:type="paragraph" w:styleId="BlockText">
    <w:name w:val="Block Text"/>
    <w:basedOn w:val="Normal"/>
    <w:semiHidden/>
    <w:rsid w:val="00E43DF0"/>
    <w:pPr>
      <w:spacing w:after="120"/>
      <w:ind w:left="1440" w:right="1440"/>
    </w:pPr>
  </w:style>
  <w:style w:type="paragraph" w:styleId="BodyText2">
    <w:name w:val="Body Text 2"/>
    <w:basedOn w:val="Normal"/>
    <w:semiHidden/>
    <w:rsid w:val="00E43DF0"/>
    <w:pPr>
      <w:spacing w:after="120" w:line="480" w:lineRule="auto"/>
    </w:pPr>
  </w:style>
  <w:style w:type="paragraph" w:styleId="BodyText3">
    <w:name w:val="Body Text 3"/>
    <w:basedOn w:val="Normal"/>
    <w:semiHidden/>
    <w:rsid w:val="00E43DF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3E527E"/>
    <w:pPr>
      <w:ind w:firstLine="210"/>
    </w:pPr>
  </w:style>
  <w:style w:type="paragraph" w:customStyle="1" w:styleId="Tableandfigurecaption">
    <w:name w:val="Table and figure caption"/>
    <w:basedOn w:val="Normal"/>
    <w:rsid w:val="00AC0E50"/>
    <w:pPr>
      <w:spacing w:after="100" w:afterAutospacing="1"/>
      <w:ind w:firstLine="567"/>
      <w:jc w:val="center"/>
    </w:pPr>
    <w:rPr>
      <w:sz w:val="20"/>
      <w:szCs w:val="20"/>
    </w:rPr>
  </w:style>
  <w:style w:type="paragraph" w:styleId="BodyTextFirstIndent2">
    <w:name w:val="Body Text First Indent 2"/>
    <w:basedOn w:val="Normal"/>
    <w:semiHidden/>
    <w:rsid w:val="0018639D"/>
    <w:pPr>
      <w:ind w:firstLine="210"/>
    </w:pPr>
  </w:style>
  <w:style w:type="paragraph" w:styleId="BodyTextIndent2">
    <w:name w:val="Body Text Indent 2"/>
    <w:basedOn w:val="Normal"/>
    <w:semiHidden/>
    <w:rsid w:val="00E43DF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43DF0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43DF0"/>
    <w:pPr>
      <w:ind w:left="4252"/>
    </w:pPr>
  </w:style>
  <w:style w:type="paragraph" w:styleId="Date">
    <w:name w:val="Date"/>
    <w:basedOn w:val="Normal"/>
    <w:next w:val="Normal"/>
    <w:semiHidden/>
    <w:rsid w:val="00E43DF0"/>
  </w:style>
  <w:style w:type="paragraph" w:styleId="E-mailSignature">
    <w:name w:val="E-mail Signature"/>
    <w:basedOn w:val="Normal"/>
    <w:semiHidden/>
    <w:rsid w:val="00E43DF0"/>
  </w:style>
  <w:style w:type="character" w:styleId="Emphasis">
    <w:name w:val="Emphasis"/>
    <w:basedOn w:val="DefaultParagraphFont"/>
    <w:qFormat/>
    <w:rsid w:val="00E43DF0"/>
    <w:rPr>
      <w:i/>
      <w:iCs/>
    </w:rPr>
  </w:style>
  <w:style w:type="paragraph" w:styleId="EnvelopeAddress">
    <w:name w:val="envelope address"/>
    <w:basedOn w:val="Normal"/>
    <w:semiHidden/>
    <w:rsid w:val="00E43DF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E43DF0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E43DF0"/>
    <w:rPr>
      <w:color w:val="800080"/>
      <w:u w:val="single"/>
    </w:rPr>
  </w:style>
  <w:style w:type="character" w:styleId="HTMLAcronym">
    <w:name w:val="HTML Acronym"/>
    <w:basedOn w:val="DefaultParagraphFont"/>
    <w:semiHidden/>
    <w:rsid w:val="00E43DF0"/>
  </w:style>
  <w:style w:type="paragraph" w:styleId="HTMLAddress">
    <w:name w:val="HTML Address"/>
    <w:basedOn w:val="Normal"/>
    <w:semiHidden/>
    <w:rsid w:val="00E43DF0"/>
    <w:rPr>
      <w:i/>
      <w:iCs/>
    </w:rPr>
  </w:style>
  <w:style w:type="character" w:styleId="HTMLCite">
    <w:name w:val="HTML Cite"/>
    <w:basedOn w:val="DefaultParagraphFont"/>
    <w:semiHidden/>
    <w:rsid w:val="00E43DF0"/>
    <w:rPr>
      <w:i/>
      <w:iCs/>
    </w:rPr>
  </w:style>
  <w:style w:type="character" w:styleId="HTMLCode">
    <w:name w:val="HTML Code"/>
    <w:basedOn w:val="DefaultParagraphFont"/>
    <w:semiHidden/>
    <w:rsid w:val="00E43D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43DF0"/>
    <w:rPr>
      <w:i/>
      <w:iCs/>
    </w:rPr>
  </w:style>
  <w:style w:type="character" w:styleId="HTMLKeyboard">
    <w:name w:val="HTML Keyboard"/>
    <w:basedOn w:val="DefaultParagraphFont"/>
    <w:semiHidden/>
    <w:rsid w:val="00E43DF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43DF0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E43DF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43DF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43DF0"/>
    <w:rPr>
      <w:i/>
      <w:iCs/>
    </w:rPr>
  </w:style>
  <w:style w:type="character" w:styleId="Hyperlink">
    <w:name w:val="Hyperlink"/>
    <w:basedOn w:val="DefaultParagraphFont"/>
    <w:semiHidden/>
    <w:rsid w:val="00E43DF0"/>
    <w:rPr>
      <w:color w:val="0000FF"/>
      <w:u w:val="single"/>
    </w:rPr>
  </w:style>
  <w:style w:type="character" w:styleId="LineNumber">
    <w:name w:val="line number"/>
    <w:basedOn w:val="DefaultParagraphFont"/>
    <w:semiHidden/>
    <w:rsid w:val="00E43DF0"/>
  </w:style>
  <w:style w:type="paragraph" w:styleId="List">
    <w:name w:val="List"/>
    <w:basedOn w:val="Normal"/>
    <w:semiHidden/>
    <w:rsid w:val="00E43DF0"/>
    <w:pPr>
      <w:ind w:left="283" w:hanging="283"/>
    </w:pPr>
  </w:style>
  <w:style w:type="paragraph" w:styleId="List2">
    <w:name w:val="List 2"/>
    <w:basedOn w:val="Normal"/>
    <w:semiHidden/>
    <w:rsid w:val="00E43DF0"/>
    <w:pPr>
      <w:ind w:left="566" w:hanging="283"/>
    </w:pPr>
  </w:style>
  <w:style w:type="paragraph" w:styleId="List3">
    <w:name w:val="List 3"/>
    <w:basedOn w:val="Normal"/>
    <w:semiHidden/>
    <w:rsid w:val="00E43DF0"/>
    <w:pPr>
      <w:ind w:left="849" w:hanging="283"/>
    </w:pPr>
  </w:style>
  <w:style w:type="paragraph" w:styleId="List4">
    <w:name w:val="List 4"/>
    <w:basedOn w:val="Normal"/>
    <w:semiHidden/>
    <w:rsid w:val="00E43DF0"/>
    <w:pPr>
      <w:ind w:left="1132" w:hanging="283"/>
    </w:pPr>
  </w:style>
  <w:style w:type="paragraph" w:styleId="List5">
    <w:name w:val="List 5"/>
    <w:basedOn w:val="Normal"/>
    <w:semiHidden/>
    <w:rsid w:val="00E43DF0"/>
    <w:pPr>
      <w:ind w:left="1415" w:hanging="283"/>
    </w:pPr>
  </w:style>
  <w:style w:type="paragraph" w:styleId="ListBullet">
    <w:name w:val="List Bullet"/>
    <w:basedOn w:val="Normal"/>
    <w:semiHidden/>
    <w:rsid w:val="00E43DF0"/>
    <w:pPr>
      <w:numPr>
        <w:numId w:val="9"/>
      </w:numPr>
    </w:pPr>
  </w:style>
  <w:style w:type="paragraph" w:styleId="ListBullet2">
    <w:name w:val="List Bullet 2"/>
    <w:basedOn w:val="Normal"/>
    <w:semiHidden/>
    <w:rsid w:val="00E43DF0"/>
    <w:pPr>
      <w:numPr>
        <w:numId w:val="11"/>
      </w:numPr>
    </w:pPr>
  </w:style>
  <w:style w:type="paragraph" w:styleId="ListBullet3">
    <w:name w:val="List Bullet 3"/>
    <w:basedOn w:val="Normal"/>
    <w:semiHidden/>
    <w:rsid w:val="00E43DF0"/>
    <w:pPr>
      <w:numPr>
        <w:numId w:val="13"/>
      </w:numPr>
    </w:pPr>
  </w:style>
  <w:style w:type="paragraph" w:styleId="ListBullet4">
    <w:name w:val="List Bullet 4"/>
    <w:basedOn w:val="Normal"/>
    <w:semiHidden/>
    <w:rsid w:val="00E43DF0"/>
    <w:pPr>
      <w:numPr>
        <w:numId w:val="15"/>
      </w:numPr>
    </w:pPr>
  </w:style>
  <w:style w:type="paragraph" w:styleId="ListBullet5">
    <w:name w:val="List Bullet 5"/>
    <w:basedOn w:val="Normal"/>
    <w:semiHidden/>
    <w:rsid w:val="00E43DF0"/>
    <w:pPr>
      <w:numPr>
        <w:numId w:val="17"/>
      </w:numPr>
    </w:pPr>
  </w:style>
  <w:style w:type="paragraph" w:styleId="ListContinue">
    <w:name w:val="List Continue"/>
    <w:basedOn w:val="Normal"/>
    <w:semiHidden/>
    <w:rsid w:val="00E43DF0"/>
    <w:pPr>
      <w:spacing w:after="120"/>
      <w:ind w:left="283"/>
    </w:pPr>
  </w:style>
  <w:style w:type="paragraph" w:styleId="ListContinue2">
    <w:name w:val="List Continue 2"/>
    <w:basedOn w:val="Normal"/>
    <w:semiHidden/>
    <w:rsid w:val="00E43DF0"/>
    <w:pPr>
      <w:spacing w:after="120"/>
      <w:ind w:left="566"/>
    </w:pPr>
  </w:style>
  <w:style w:type="paragraph" w:styleId="ListContinue3">
    <w:name w:val="List Continue 3"/>
    <w:basedOn w:val="Normal"/>
    <w:semiHidden/>
    <w:rsid w:val="00E43DF0"/>
    <w:pPr>
      <w:spacing w:after="120"/>
      <w:ind w:left="849"/>
    </w:pPr>
  </w:style>
  <w:style w:type="paragraph" w:styleId="ListContinue4">
    <w:name w:val="List Continue 4"/>
    <w:basedOn w:val="Normal"/>
    <w:semiHidden/>
    <w:rsid w:val="00E43DF0"/>
    <w:pPr>
      <w:spacing w:after="120"/>
      <w:ind w:left="1132"/>
    </w:pPr>
  </w:style>
  <w:style w:type="paragraph" w:styleId="ListContinue5">
    <w:name w:val="List Continue 5"/>
    <w:basedOn w:val="Normal"/>
    <w:semiHidden/>
    <w:rsid w:val="00E43DF0"/>
    <w:pPr>
      <w:spacing w:after="120"/>
      <w:ind w:left="1415"/>
    </w:pPr>
  </w:style>
  <w:style w:type="paragraph" w:styleId="ListNumber">
    <w:name w:val="List Number"/>
    <w:basedOn w:val="Normal"/>
    <w:semiHidden/>
    <w:rsid w:val="00E43DF0"/>
    <w:pPr>
      <w:numPr>
        <w:numId w:val="19"/>
      </w:numPr>
    </w:pPr>
  </w:style>
  <w:style w:type="paragraph" w:styleId="ListNumber2">
    <w:name w:val="List Number 2"/>
    <w:basedOn w:val="Normal"/>
    <w:semiHidden/>
    <w:rsid w:val="00E43DF0"/>
    <w:pPr>
      <w:numPr>
        <w:numId w:val="21"/>
      </w:numPr>
    </w:pPr>
  </w:style>
  <w:style w:type="paragraph" w:styleId="ListNumber3">
    <w:name w:val="List Number 3"/>
    <w:basedOn w:val="Normal"/>
    <w:semiHidden/>
    <w:rsid w:val="00E43DF0"/>
    <w:pPr>
      <w:numPr>
        <w:numId w:val="23"/>
      </w:numPr>
    </w:pPr>
  </w:style>
  <w:style w:type="paragraph" w:styleId="ListNumber4">
    <w:name w:val="List Number 4"/>
    <w:basedOn w:val="Normal"/>
    <w:semiHidden/>
    <w:rsid w:val="00E43DF0"/>
    <w:pPr>
      <w:numPr>
        <w:numId w:val="25"/>
      </w:numPr>
    </w:pPr>
  </w:style>
  <w:style w:type="paragraph" w:styleId="ListNumber5">
    <w:name w:val="List Number 5"/>
    <w:basedOn w:val="Normal"/>
    <w:semiHidden/>
    <w:rsid w:val="00E43DF0"/>
    <w:pPr>
      <w:numPr>
        <w:numId w:val="27"/>
      </w:numPr>
    </w:pPr>
  </w:style>
  <w:style w:type="paragraph" w:styleId="MessageHeader">
    <w:name w:val="Message Header"/>
    <w:basedOn w:val="Normal"/>
    <w:semiHidden/>
    <w:rsid w:val="00E43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43DF0"/>
  </w:style>
  <w:style w:type="paragraph" w:styleId="NormalIndent">
    <w:name w:val="Normal Indent"/>
    <w:basedOn w:val="Normal"/>
    <w:semiHidden/>
    <w:rsid w:val="00E43DF0"/>
    <w:pPr>
      <w:ind w:left="720"/>
    </w:pPr>
  </w:style>
  <w:style w:type="paragraph" w:styleId="NoteHeading">
    <w:name w:val="Note Heading"/>
    <w:basedOn w:val="Normal"/>
    <w:next w:val="Normal"/>
    <w:semiHidden/>
    <w:rsid w:val="00E43DF0"/>
  </w:style>
  <w:style w:type="paragraph" w:styleId="PlainText">
    <w:name w:val="Plain Text"/>
    <w:basedOn w:val="Normal"/>
    <w:semiHidden/>
    <w:rsid w:val="00E43DF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43DF0"/>
  </w:style>
  <w:style w:type="paragraph" w:styleId="Signature">
    <w:name w:val="Signature"/>
    <w:basedOn w:val="Normal"/>
    <w:semiHidden/>
    <w:rsid w:val="00E43DF0"/>
    <w:pPr>
      <w:ind w:left="4252"/>
    </w:pPr>
  </w:style>
  <w:style w:type="character" w:styleId="Strong">
    <w:name w:val="Strong"/>
    <w:basedOn w:val="DefaultParagraphFont"/>
    <w:uiPriority w:val="22"/>
    <w:qFormat/>
    <w:rsid w:val="00E43DF0"/>
    <w:rPr>
      <w:b/>
      <w:bCs/>
    </w:rPr>
  </w:style>
  <w:style w:type="table" w:styleId="Table3Deffects1">
    <w:name w:val="Table 3D effects 1"/>
    <w:basedOn w:val="TableNormal"/>
    <w:semiHidden/>
    <w:rsid w:val="00E43DF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43DF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43DF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43DF0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43DF0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43DF0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43DF0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43DF0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43DF0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43DF0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43DF0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43DF0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43DF0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43DF0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43DF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43DF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43DF0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43DF0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43DF0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43DF0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43DF0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43DF0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43DF0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43DF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43DF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43DF0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43DF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43DF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43DF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43DF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43DF0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43DF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43DF0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43DF0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43DF0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pterTitle">
    <w:name w:val="Chapter Title"/>
    <w:basedOn w:val="Normal"/>
    <w:rsid w:val="007903FA"/>
    <w:pPr>
      <w:spacing w:before="240"/>
      <w:ind w:firstLine="567"/>
    </w:pPr>
    <w:rPr>
      <w:b/>
      <w:caps/>
    </w:rPr>
  </w:style>
  <w:style w:type="paragraph" w:customStyle="1" w:styleId="Subchaptertitle">
    <w:name w:val="Subchapter title"/>
    <w:basedOn w:val="Normal"/>
    <w:rsid w:val="00D73A5D"/>
    <w:pPr>
      <w:ind w:firstLine="567"/>
    </w:pPr>
    <w:rPr>
      <w:b/>
    </w:rPr>
  </w:style>
  <w:style w:type="paragraph" w:customStyle="1" w:styleId="Referenceheading">
    <w:name w:val="Reference heading"/>
    <w:basedOn w:val="Normal"/>
    <w:rsid w:val="00733022"/>
    <w:pPr>
      <w:spacing w:before="240"/>
      <w:ind w:firstLine="567"/>
      <w:jc w:val="center"/>
    </w:pPr>
    <w:rPr>
      <w:b/>
      <w:caps/>
    </w:rPr>
  </w:style>
  <w:style w:type="paragraph" w:customStyle="1" w:styleId="Equation">
    <w:name w:val="Equation"/>
    <w:basedOn w:val="Normal"/>
    <w:rsid w:val="00AC0E50"/>
    <w:pPr>
      <w:ind w:left="2880" w:firstLine="720"/>
    </w:pPr>
  </w:style>
  <w:style w:type="paragraph" w:customStyle="1" w:styleId="Abstractheading">
    <w:name w:val="Abstract heading"/>
    <w:basedOn w:val="Normal"/>
    <w:rsid w:val="00113DB3"/>
    <w:pPr>
      <w:spacing w:before="360"/>
      <w:ind w:left="1701" w:right="1701" w:firstLine="567"/>
    </w:pPr>
    <w:rPr>
      <w:b/>
      <w:caps/>
      <w:sz w:val="20"/>
      <w:szCs w:val="20"/>
    </w:rPr>
  </w:style>
  <w:style w:type="paragraph" w:customStyle="1" w:styleId="List1">
    <w:name w:val="List 1"/>
    <w:basedOn w:val="Normal"/>
    <w:rsid w:val="000D4CC0"/>
    <w:pPr>
      <w:tabs>
        <w:tab w:val="num" w:pos="907"/>
      </w:tabs>
      <w:ind w:firstLine="561"/>
    </w:pPr>
  </w:style>
  <w:style w:type="paragraph" w:customStyle="1" w:styleId="Bullet">
    <w:name w:val="Bullet"/>
    <w:basedOn w:val="Normal"/>
    <w:rsid w:val="00432C7C"/>
    <w:pPr>
      <w:tabs>
        <w:tab w:val="num" w:pos="907"/>
      </w:tabs>
      <w:ind w:firstLine="5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ECLAN~1.UM1\LOCALS~1\Temp\rev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rev_template</Template>
  <TotalTime>165</TotalTime>
  <Pages>1</Pages>
  <Words>223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RECURRENCE TO CLAUSEWITZ</vt:lpstr>
    </vt:vector>
  </TitlesOfParts>
  <Company>AFT-CSEA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RECURRENCE TO CLAUSEWITZ</dc:title>
  <dc:creator>ceclan.eta</dc:creator>
  <cp:lastModifiedBy>boboi.iulia</cp:lastModifiedBy>
  <cp:revision>11</cp:revision>
  <cp:lastPrinted>2022-01-31T06:57:00Z</cp:lastPrinted>
  <dcterms:created xsi:type="dcterms:W3CDTF">2020-12-29T09:21:00Z</dcterms:created>
  <dcterms:modified xsi:type="dcterms:W3CDTF">2024-01-12T09:16:00Z</dcterms:modified>
</cp:coreProperties>
</file>